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A8" w:rsidRDefault="001A35A8" w:rsidP="00EC34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Вячеслав Анатольевич Бодров - командир отряда в Авиационно -спасательном центре Северо-Кавказского Регионального Центра МЧС России. Зона ответственности центра - весь Северо-Кавказский федеральный округ. Это территория с весьма разнообразными физико-географическими условиями. От морской зоны Каспийского моря и полупустынь Дагестана до горных районов Главного Кавказского хребта, с самыми высокими горными системами не только России, но и всей Европы.  Прикрывать с воздуха такую большую территорию силами небольшого отряда нелегко, но личный состав, руководимый Вячеславом Анатольевичем справляется. За счет оптимальной организации дежурств летным составом, неустанной профессиональной подготовке, бережного обслуживания вверенной авиационной техники. И еще невероятной самоотверженности людей, их преданности профессии. Ведь большинство из них – бывшие военные летчики, уволенные в запас по выслуге лет, но желающие продолжать летную работу. </w:t>
      </w:r>
    </w:p>
    <w:p w:rsidR="001A35A8" w:rsidRDefault="001A35A8" w:rsidP="00EC34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Вячеслав Анатольевич Бодров, на плечи которого возложен груз многочисленных административных обязанностей, остается, прежде всего, летающим летчиком. Начав свой путь в небо в 1977 году</w:t>
      </w:r>
      <w:r w:rsidRPr="00CE24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курсантом Омского летно-технического училища гражданской авиации, он прошёл долгий путь от второго пилота Ан-2</w:t>
      </w:r>
      <w:r w:rsidRPr="009021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Эвенкии, до командира авиационного отряда в авиации МЧС России на Северном Кавказе.</w:t>
      </w:r>
    </w:p>
    <w:p w:rsidR="001A35A8" w:rsidRPr="001B0E43" w:rsidRDefault="001A35A8" w:rsidP="00EC34E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Экипаж Вячеслава Бодрова много лет выполняет полёты по эвакуации пострадавших альпинистов, по тушению лесных пожаров, на мониторинги лавинно- и селеопасных районов и по многим другим и разнообразным задачам</w:t>
      </w:r>
      <w:bookmarkStart w:id="0" w:name="_GoBack"/>
      <w:bookmarkEnd w:id="0"/>
      <w:r>
        <w:rPr>
          <w:sz w:val="28"/>
          <w:szCs w:val="28"/>
        </w:rPr>
        <w:t xml:space="preserve">. Словом, обычная работа для лётчика авиации МЧС в высокогорных районах Северного Кавказа. </w:t>
      </w:r>
    </w:p>
    <w:p w:rsidR="001A35A8" w:rsidRPr="001B0E43" w:rsidRDefault="001A35A8" w:rsidP="00EC34E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Имеет допуск к полётам с посадкой в горах до </w:t>
      </w:r>
      <w:smartTag w:uri="urn:schemas-microsoft-com:office:smarttags" w:element="metricconverter">
        <w:smartTagPr>
          <w:attr w:name="ProductID" w:val="4500 метров"/>
        </w:smartTagPr>
        <w:r>
          <w:rPr>
            <w:sz w:val="28"/>
            <w:szCs w:val="28"/>
          </w:rPr>
          <w:t>4500 метров</w:t>
        </w:r>
      </w:smartTag>
      <w:r>
        <w:rPr>
          <w:sz w:val="28"/>
          <w:szCs w:val="28"/>
        </w:rPr>
        <w:t xml:space="preserve">. Летает на 2-х типах вертолётов: Ми-8МТВ и Ка-32. </w:t>
      </w:r>
    </w:p>
    <w:p w:rsidR="001A35A8" w:rsidRPr="001B0E43" w:rsidRDefault="001A35A8" w:rsidP="001B0E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1A35A8" w:rsidRPr="001B0E43" w:rsidSect="0005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D19"/>
    <w:rsid w:val="00054994"/>
    <w:rsid w:val="00055F61"/>
    <w:rsid w:val="001768EF"/>
    <w:rsid w:val="001A35A8"/>
    <w:rsid w:val="001B0E43"/>
    <w:rsid w:val="00293D7F"/>
    <w:rsid w:val="002A31CF"/>
    <w:rsid w:val="002A553D"/>
    <w:rsid w:val="002E6D55"/>
    <w:rsid w:val="00310758"/>
    <w:rsid w:val="0040326D"/>
    <w:rsid w:val="00452784"/>
    <w:rsid w:val="005200CA"/>
    <w:rsid w:val="006028CE"/>
    <w:rsid w:val="00756735"/>
    <w:rsid w:val="00860888"/>
    <w:rsid w:val="0086469B"/>
    <w:rsid w:val="009021BD"/>
    <w:rsid w:val="00905254"/>
    <w:rsid w:val="009B778E"/>
    <w:rsid w:val="00BB7D19"/>
    <w:rsid w:val="00CC4BBB"/>
    <w:rsid w:val="00CE24C6"/>
    <w:rsid w:val="00E11587"/>
    <w:rsid w:val="00E72B37"/>
    <w:rsid w:val="00EC34E3"/>
    <w:rsid w:val="00F8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9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ogofoundword1">
    <w:name w:val="gogofoundword1"/>
    <w:basedOn w:val="DefaultParagraphFont"/>
    <w:uiPriority w:val="99"/>
    <w:rsid w:val="00E72B37"/>
    <w:rPr>
      <w:rFonts w:cs="Times New Roman"/>
      <w:shd w:val="clear" w:color="auto" w:fill="FFFF00"/>
    </w:rPr>
  </w:style>
  <w:style w:type="character" w:styleId="Hyperlink">
    <w:name w:val="Hyperlink"/>
    <w:basedOn w:val="DefaultParagraphFont"/>
    <w:uiPriority w:val="99"/>
    <w:semiHidden/>
    <w:rsid w:val="001B0E4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B0E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35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190</TotalTime>
  <Pages>1</Pages>
  <Words>258</Words>
  <Characters>1477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Kadet</dc:creator>
  <cp:keywords/>
  <dc:description/>
  <cp:lastModifiedBy>1</cp:lastModifiedBy>
  <cp:revision>7</cp:revision>
  <dcterms:created xsi:type="dcterms:W3CDTF">2015-12-07T12:19:00Z</dcterms:created>
  <dcterms:modified xsi:type="dcterms:W3CDTF">2016-04-21T06:26:00Z</dcterms:modified>
</cp:coreProperties>
</file>